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44349" w14:textId="4A07C471" w:rsidR="002D17D5" w:rsidRPr="00257C31" w:rsidRDefault="00C902AE" w:rsidP="00ED03F5">
      <w:pPr>
        <w:pStyle w:val="NormaleWeb"/>
        <w:ind w:left="2265" w:right="-425" w:firstLine="1275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2D17D5" w:rsidRPr="00257C31">
        <w:rPr>
          <w:color w:val="FF0000"/>
          <w:sz w:val="28"/>
          <w:szCs w:val="28"/>
        </w:rPr>
        <w:t>Lavoro Privato</w:t>
      </w:r>
    </w:p>
    <w:p w14:paraId="64305B17" w14:textId="77777777" w:rsidR="002D17D5" w:rsidRPr="00257C31" w:rsidRDefault="002D17D5" w:rsidP="00ED03F5">
      <w:pPr>
        <w:jc w:val="both"/>
        <w:rPr>
          <w:sz w:val="28"/>
          <w:szCs w:val="28"/>
          <w:lang w:val="it-IT"/>
        </w:rPr>
      </w:pPr>
      <w:r w:rsidRPr="00257C31">
        <w:rPr>
          <w:sz w:val="28"/>
          <w:szCs w:val="28"/>
          <w:lang w:val="it-IT"/>
        </w:rPr>
        <w:tab/>
      </w:r>
      <w:r w:rsidRPr="00257C31">
        <w:rPr>
          <w:sz w:val="28"/>
          <w:szCs w:val="28"/>
          <w:lang w:val="it-IT"/>
        </w:rPr>
        <w:tab/>
      </w:r>
    </w:p>
    <w:p w14:paraId="52F3483D" w14:textId="77777777" w:rsidR="00111BCB" w:rsidRDefault="00111BCB" w:rsidP="00E53D2C">
      <w:pPr>
        <w:jc w:val="both"/>
        <w:rPr>
          <w:sz w:val="28"/>
          <w:szCs w:val="28"/>
        </w:rPr>
      </w:pPr>
    </w:p>
    <w:p w14:paraId="5A2734E9" w14:textId="5842AA4C" w:rsidR="00111BCB" w:rsidRPr="00BC3BA5" w:rsidRDefault="00460A2B" w:rsidP="009B427F">
      <w:pPr>
        <w:jc w:val="center"/>
        <w:rPr>
          <w:sz w:val="56"/>
          <w:szCs w:val="56"/>
        </w:rPr>
      </w:pPr>
      <w:r w:rsidRPr="00BC3BA5">
        <w:rPr>
          <w:sz w:val="56"/>
          <w:szCs w:val="56"/>
        </w:rPr>
        <w:t>A</w:t>
      </w:r>
      <w:r w:rsidR="00C87EB2" w:rsidRPr="00BC3BA5">
        <w:rPr>
          <w:sz w:val="56"/>
          <w:szCs w:val="56"/>
        </w:rPr>
        <w:t>ddette mensa</w:t>
      </w:r>
      <w:r w:rsidRPr="00BC3BA5">
        <w:rPr>
          <w:sz w:val="56"/>
          <w:szCs w:val="56"/>
        </w:rPr>
        <w:t>:</w:t>
      </w:r>
      <w:r w:rsidR="00C87EB2" w:rsidRPr="00BC3BA5">
        <w:rPr>
          <w:sz w:val="56"/>
          <w:szCs w:val="56"/>
        </w:rPr>
        <w:t xml:space="preserve"> </w:t>
      </w:r>
      <w:r w:rsidR="00D84FC2" w:rsidRPr="00BC3BA5">
        <w:rPr>
          <w:sz w:val="56"/>
          <w:szCs w:val="56"/>
        </w:rPr>
        <w:t>i diritti</w:t>
      </w:r>
      <w:r w:rsidRPr="00BC3BA5">
        <w:rPr>
          <w:sz w:val="56"/>
          <w:szCs w:val="56"/>
        </w:rPr>
        <w:t xml:space="preserve"> acquisiti non si toccano</w:t>
      </w:r>
    </w:p>
    <w:p w14:paraId="62F539DB" w14:textId="77777777" w:rsidR="002D17D5" w:rsidRPr="00257C31" w:rsidRDefault="002D17D5" w:rsidP="002A7E79">
      <w:pPr>
        <w:jc w:val="center"/>
        <w:rPr>
          <w:sz w:val="28"/>
          <w:szCs w:val="28"/>
          <w:lang w:val="it-IT"/>
        </w:rPr>
      </w:pPr>
    </w:p>
    <w:p w14:paraId="74B969B0" w14:textId="4570523C" w:rsidR="002D17D5" w:rsidRDefault="0077151E" w:rsidP="002A7E79">
      <w:pPr>
        <w:jc w:val="center"/>
        <w:rPr>
          <w:sz w:val="48"/>
          <w:szCs w:val="48"/>
          <w:lang w:val="it-IT"/>
        </w:rPr>
      </w:pPr>
      <w:r>
        <w:rPr>
          <w:sz w:val="48"/>
          <w:szCs w:val="48"/>
          <w:lang w:val="it-IT"/>
        </w:rPr>
        <w:t>I</w:t>
      </w:r>
      <w:r w:rsidR="000267DE" w:rsidRPr="002A7E79">
        <w:rPr>
          <w:sz w:val="48"/>
          <w:szCs w:val="48"/>
          <w:lang w:val="it-IT"/>
        </w:rPr>
        <w:t xml:space="preserve">l Comune, </w:t>
      </w:r>
      <w:r w:rsidR="002A7E79" w:rsidRPr="002A7E79">
        <w:rPr>
          <w:sz w:val="48"/>
          <w:szCs w:val="48"/>
          <w:lang w:val="it-IT"/>
        </w:rPr>
        <w:t>proprietario delle scuole</w:t>
      </w:r>
      <w:r w:rsidR="00CE1B05">
        <w:rPr>
          <w:sz w:val="48"/>
          <w:szCs w:val="48"/>
          <w:lang w:val="it-IT"/>
        </w:rPr>
        <w:t>,</w:t>
      </w:r>
      <w:r w:rsidR="00150BE5">
        <w:rPr>
          <w:sz w:val="48"/>
          <w:szCs w:val="48"/>
          <w:lang w:val="it-IT"/>
        </w:rPr>
        <w:t xml:space="preserve"> d</w:t>
      </w:r>
      <w:r w:rsidR="00150BE5" w:rsidRPr="002A7E79">
        <w:rPr>
          <w:sz w:val="48"/>
          <w:szCs w:val="48"/>
          <w:lang w:val="it-IT"/>
        </w:rPr>
        <w:t>eve intervenire</w:t>
      </w:r>
    </w:p>
    <w:p w14:paraId="272B28AC" w14:textId="77777777" w:rsidR="00F41001" w:rsidRDefault="00F41001" w:rsidP="009B4173">
      <w:pPr>
        <w:rPr>
          <w:sz w:val="48"/>
          <w:szCs w:val="48"/>
          <w:lang w:val="it-IT"/>
        </w:rPr>
      </w:pPr>
    </w:p>
    <w:p w14:paraId="609543D0" w14:textId="66EC830C" w:rsidR="002D17D5" w:rsidRDefault="00F41001" w:rsidP="00F41001">
      <w:pPr>
        <w:jc w:val="both"/>
        <w:rPr>
          <w:sz w:val="32"/>
          <w:szCs w:val="32"/>
          <w:lang w:val="it-IT"/>
        </w:rPr>
      </w:pPr>
      <w:r w:rsidRPr="003E473A">
        <w:rPr>
          <w:sz w:val="32"/>
          <w:szCs w:val="32"/>
          <w:lang w:val="it-IT"/>
        </w:rPr>
        <w:t>Le addette mensa delle scuole di Lodi sono sotto la sede del Comune</w:t>
      </w:r>
      <w:r w:rsidR="00E954DA" w:rsidRPr="003E473A">
        <w:rPr>
          <w:sz w:val="32"/>
          <w:szCs w:val="32"/>
          <w:lang w:val="it-IT"/>
        </w:rPr>
        <w:t xml:space="preserve"> perché la nuova azienda</w:t>
      </w:r>
      <w:r w:rsidR="00C77F14">
        <w:rPr>
          <w:sz w:val="32"/>
          <w:szCs w:val="32"/>
          <w:lang w:val="it-IT"/>
        </w:rPr>
        <w:t xml:space="preserve"> alla quale </w:t>
      </w:r>
      <w:r w:rsidR="00BB2867" w:rsidRPr="003E473A">
        <w:rPr>
          <w:sz w:val="32"/>
          <w:szCs w:val="32"/>
          <w:lang w:val="it-IT"/>
        </w:rPr>
        <w:t>ha affid</w:t>
      </w:r>
      <w:r w:rsidR="00E9728B" w:rsidRPr="003E473A">
        <w:rPr>
          <w:sz w:val="32"/>
          <w:szCs w:val="32"/>
          <w:lang w:val="it-IT"/>
        </w:rPr>
        <w:t>ato la gestione delle mense scolastiche</w:t>
      </w:r>
      <w:r w:rsidR="00B00114">
        <w:rPr>
          <w:sz w:val="32"/>
          <w:szCs w:val="32"/>
          <w:lang w:val="it-IT"/>
        </w:rPr>
        <w:t>, la Serenissima</w:t>
      </w:r>
      <w:bookmarkStart w:id="0" w:name="_GoBack"/>
      <w:bookmarkEnd w:id="0"/>
      <w:r w:rsidR="00694614" w:rsidRPr="003E473A">
        <w:rPr>
          <w:sz w:val="32"/>
          <w:szCs w:val="32"/>
          <w:lang w:val="it-IT"/>
        </w:rPr>
        <w:t xml:space="preserve">. </w:t>
      </w:r>
      <w:r w:rsidR="00BB2867" w:rsidRPr="003E473A">
        <w:rPr>
          <w:sz w:val="32"/>
          <w:szCs w:val="32"/>
          <w:lang w:val="it-IT"/>
        </w:rPr>
        <w:t>non rispetta il contratto nazionale di lavoro</w:t>
      </w:r>
      <w:r w:rsidR="00A654D6" w:rsidRPr="003E473A">
        <w:rPr>
          <w:sz w:val="32"/>
          <w:szCs w:val="32"/>
          <w:lang w:val="it-IT"/>
        </w:rPr>
        <w:t xml:space="preserve"> e i </w:t>
      </w:r>
      <w:r w:rsidR="00D56B41">
        <w:rPr>
          <w:sz w:val="32"/>
          <w:szCs w:val="32"/>
          <w:lang w:val="it-IT"/>
        </w:rPr>
        <w:t xml:space="preserve">loro </w:t>
      </w:r>
      <w:r w:rsidR="00A654D6" w:rsidRPr="003E473A">
        <w:rPr>
          <w:sz w:val="32"/>
          <w:szCs w:val="32"/>
          <w:lang w:val="it-IT"/>
        </w:rPr>
        <w:t>diritti acquisiti</w:t>
      </w:r>
      <w:r w:rsidR="00BB2867" w:rsidRPr="003E473A">
        <w:rPr>
          <w:sz w:val="32"/>
          <w:szCs w:val="32"/>
          <w:lang w:val="it-IT"/>
        </w:rPr>
        <w:t xml:space="preserve">. </w:t>
      </w:r>
      <w:r w:rsidR="00A87616" w:rsidRPr="003E473A">
        <w:rPr>
          <w:sz w:val="32"/>
          <w:szCs w:val="32"/>
          <w:lang w:val="it-IT"/>
        </w:rPr>
        <w:t>E il Comune, proprietario del</w:t>
      </w:r>
      <w:r w:rsidR="00342A62" w:rsidRPr="003E473A">
        <w:rPr>
          <w:sz w:val="32"/>
          <w:szCs w:val="32"/>
          <w:lang w:val="it-IT"/>
        </w:rPr>
        <w:t>le scuole</w:t>
      </w:r>
      <w:r w:rsidR="00A53C82" w:rsidRPr="003E473A">
        <w:rPr>
          <w:sz w:val="32"/>
          <w:szCs w:val="32"/>
          <w:lang w:val="it-IT"/>
        </w:rPr>
        <w:t>,</w:t>
      </w:r>
      <w:r w:rsidR="00342A62" w:rsidRPr="003E473A">
        <w:rPr>
          <w:sz w:val="32"/>
          <w:szCs w:val="32"/>
          <w:lang w:val="it-IT"/>
        </w:rPr>
        <w:t xml:space="preserve"> quindi responsabile ultimo del loro buon funzionamento, deve intervenire per ristabilire</w:t>
      </w:r>
      <w:r w:rsidR="00A53C82" w:rsidRPr="003E473A">
        <w:rPr>
          <w:sz w:val="32"/>
          <w:szCs w:val="32"/>
          <w:lang w:val="it-IT"/>
        </w:rPr>
        <w:t xml:space="preserve"> </w:t>
      </w:r>
      <w:r w:rsidR="00D056D0" w:rsidRPr="003E473A">
        <w:rPr>
          <w:sz w:val="32"/>
          <w:szCs w:val="32"/>
          <w:lang w:val="it-IT"/>
        </w:rPr>
        <w:t xml:space="preserve">le condizioni precedenti. </w:t>
      </w:r>
      <w:r w:rsidR="005D1DFA" w:rsidRPr="003E473A">
        <w:rPr>
          <w:sz w:val="32"/>
          <w:szCs w:val="32"/>
          <w:lang w:val="it-IT"/>
        </w:rPr>
        <w:t>In sintesi: il cambio</w:t>
      </w:r>
      <w:r w:rsidR="006B65C0">
        <w:rPr>
          <w:sz w:val="32"/>
          <w:szCs w:val="32"/>
          <w:lang w:val="it-IT"/>
        </w:rPr>
        <w:t xml:space="preserve"> di appalto non è stato firmato;</w:t>
      </w:r>
      <w:r w:rsidR="005D1DFA" w:rsidRPr="003E473A">
        <w:rPr>
          <w:sz w:val="32"/>
          <w:szCs w:val="32"/>
          <w:lang w:val="it-IT"/>
        </w:rPr>
        <w:t xml:space="preserve"> </w:t>
      </w:r>
      <w:r w:rsidR="00EE1FCC" w:rsidRPr="003E473A">
        <w:rPr>
          <w:sz w:val="32"/>
          <w:szCs w:val="32"/>
          <w:lang w:val="it-IT"/>
        </w:rPr>
        <w:t xml:space="preserve">nella lettera di assunzione </w:t>
      </w:r>
      <w:r w:rsidR="006B0478" w:rsidRPr="003E473A">
        <w:rPr>
          <w:sz w:val="32"/>
          <w:szCs w:val="32"/>
          <w:lang w:val="it-IT"/>
        </w:rPr>
        <w:t xml:space="preserve">non ci sono precisati orari, stipendi, </w:t>
      </w:r>
      <w:r w:rsidR="00BB6821" w:rsidRPr="003E473A">
        <w:rPr>
          <w:sz w:val="32"/>
          <w:szCs w:val="32"/>
          <w:lang w:val="it-IT"/>
        </w:rPr>
        <w:t xml:space="preserve">uso di ferie e permessi. </w:t>
      </w:r>
      <w:r w:rsidR="00ED2143" w:rsidRPr="003E473A">
        <w:rPr>
          <w:sz w:val="32"/>
          <w:szCs w:val="32"/>
          <w:lang w:val="it-IT"/>
        </w:rPr>
        <w:t xml:space="preserve">Le condizioni di lavoro delle addette mense, di Lodi come di tutto il Paese, sono </w:t>
      </w:r>
      <w:r w:rsidR="00E04714" w:rsidRPr="003E473A">
        <w:rPr>
          <w:sz w:val="32"/>
          <w:szCs w:val="32"/>
          <w:lang w:val="it-IT"/>
        </w:rPr>
        <w:t xml:space="preserve">poco conosciute. Tutto dipende dal regime a cui sono sottoposte: quello degli appalti. Regime che, purtroppo si sta estendendo a tutte le professioni, insegnanti </w:t>
      </w:r>
      <w:r w:rsidR="00AE0226">
        <w:rPr>
          <w:sz w:val="32"/>
          <w:szCs w:val="32"/>
          <w:lang w:val="it-IT"/>
        </w:rPr>
        <w:t>compresi</w:t>
      </w:r>
      <w:r w:rsidR="00E04714" w:rsidRPr="003E473A">
        <w:rPr>
          <w:sz w:val="32"/>
          <w:szCs w:val="32"/>
          <w:lang w:val="it-IT"/>
        </w:rPr>
        <w:t xml:space="preserve">. </w:t>
      </w:r>
      <w:r w:rsidR="00033D60" w:rsidRPr="003E473A">
        <w:rPr>
          <w:sz w:val="32"/>
          <w:szCs w:val="32"/>
          <w:lang w:val="it-IT"/>
        </w:rPr>
        <w:t xml:space="preserve">In sintesi: le lavoratrici ogni due, quattro, cinque anni cambiano </w:t>
      </w:r>
      <w:r w:rsidR="005E71DC" w:rsidRPr="003E473A">
        <w:rPr>
          <w:sz w:val="32"/>
          <w:szCs w:val="32"/>
          <w:lang w:val="it-IT"/>
        </w:rPr>
        <w:t>azienda, pur avendo un contratto a tempo indeterminato</w:t>
      </w:r>
      <w:r w:rsidR="002A2C0F">
        <w:rPr>
          <w:sz w:val="32"/>
          <w:szCs w:val="32"/>
          <w:lang w:val="it-IT"/>
        </w:rPr>
        <w:t xml:space="preserve"> (pensate lo stress); lavor</w:t>
      </w:r>
      <w:r w:rsidR="00590AA8">
        <w:rPr>
          <w:sz w:val="32"/>
          <w:szCs w:val="32"/>
          <w:lang w:val="it-IT"/>
        </w:rPr>
        <w:t>a</w:t>
      </w:r>
      <w:r w:rsidR="002A2C0F">
        <w:rPr>
          <w:sz w:val="32"/>
          <w:szCs w:val="32"/>
          <w:lang w:val="it-IT"/>
        </w:rPr>
        <w:t>n</w:t>
      </w:r>
      <w:r w:rsidR="00BE24FD">
        <w:rPr>
          <w:sz w:val="32"/>
          <w:szCs w:val="32"/>
          <w:lang w:val="it-IT"/>
        </w:rPr>
        <w:t xml:space="preserve">o anche </w:t>
      </w:r>
      <w:r w:rsidR="00590AA8">
        <w:rPr>
          <w:sz w:val="32"/>
          <w:szCs w:val="32"/>
          <w:lang w:val="it-IT"/>
        </w:rPr>
        <w:t xml:space="preserve">solo </w:t>
      </w:r>
      <w:r w:rsidR="00BE24FD">
        <w:rPr>
          <w:sz w:val="32"/>
          <w:szCs w:val="32"/>
          <w:lang w:val="it-IT"/>
        </w:rPr>
        <w:t>d</w:t>
      </w:r>
      <w:r w:rsidR="005E71DC" w:rsidRPr="003E473A">
        <w:rPr>
          <w:sz w:val="32"/>
          <w:szCs w:val="32"/>
          <w:lang w:val="it-IT"/>
        </w:rPr>
        <w:t>ue, tre ore al giorno</w:t>
      </w:r>
      <w:r w:rsidR="00BE24FD">
        <w:rPr>
          <w:sz w:val="32"/>
          <w:szCs w:val="32"/>
          <w:lang w:val="it-IT"/>
        </w:rPr>
        <w:t xml:space="preserve"> (pensate la busta paga qual è)</w:t>
      </w:r>
      <w:r w:rsidR="005E71DC" w:rsidRPr="003E473A">
        <w:rPr>
          <w:sz w:val="32"/>
          <w:szCs w:val="32"/>
          <w:lang w:val="it-IT"/>
        </w:rPr>
        <w:t xml:space="preserve">; </w:t>
      </w:r>
      <w:r w:rsidR="0015063C" w:rsidRPr="003E473A">
        <w:rPr>
          <w:sz w:val="32"/>
          <w:szCs w:val="32"/>
          <w:lang w:val="it-IT"/>
        </w:rPr>
        <w:t>prendono lo stipendio (e relativi cont</w:t>
      </w:r>
      <w:r w:rsidR="00951C1C">
        <w:rPr>
          <w:sz w:val="32"/>
          <w:szCs w:val="32"/>
          <w:lang w:val="it-IT"/>
        </w:rPr>
        <w:t>ributi, Tfr, assegni famigliari)</w:t>
      </w:r>
      <w:r w:rsidR="0015063C" w:rsidRPr="003E473A">
        <w:rPr>
          <w:sz w:val="32"/>
          <w:szCs w:val="32"/>
          <w:lang w:val="it-IT"/>
        </w:rPr>
        <w:t xml:space="preserve"> per nove mesi</w:t>
      </w:r>
      <w:r w:rsidR="00C21E24">
        <w:rPr>
          <w:sz w:val="32"/>
          <w:szCs w:val="32"/>
          <w:lang w:val="it-IT"/>
        </w:rPr>
        <w:t xml:space="preserve"> (ma vivono tutto l’anno)</w:t>
      </w:r>
      <w:r w:rsidR="00CF1C85" w:rsidRPr="003E473A">
        <w:rPr>
          <w:sz w:val="32"/>
          <w:szCs w:val="32"/>
          <w:lang w:val="it-IT"/>
        </w:rPr>
        <w:t xml:space="preserve">; a Natale, Pasqua, gite scolastiche sono minacciate di stare a casa senza poter usufruire delle ferie – è quello che vuole fare la nuova azienda che ha vinto l’appalto. </w:t>
      </w:r>
      <w:r w:rsidR="00022097" w:rsidRPr="003E473A">
        <w:rPr>
          <w:sz w:val="32"/>
          <w:szCs w:val="32"/>
          <w:lang w:val="it-IT"/>
        </w:rPr>
        <w:t xml:space="preserve">Insomma: sono lavoratrici di serie B, o anche meno. </w:t>
      </w:r>
      <w:r w:rsidR="008B23CD" w:rsidRPr="003E473A">
        <w:rPr>
          <w:sz w:val="32"/>
          <w:szCs w:val="32"/>
          <w:lang w:val="it-IT"/>
        </w:rPr>
        <w:t>Gli appalti non sono convenienti, anzi costano di più</w:t>
      </w:r>
      <w:r w:rsidR="009A2B63" w:rsidRPr="003E473A">
        <w:rPr>
          <w:sz w:val="32"/>
          <w:szCs w:val="32"/>
          <w:lang w:val="it-IT"/>
        </w:rPr>
        <w:t>, m</w:t>
      </w:r>
      <w:r w:rsidR="005B5BDD">
        <w:rPr>
          <w:sz w:val="32"/>
          <w:szCs w:val="32"/>
          <w:lang w:val="it-IT"/>
        </w:rPr>
        <w:t>a gli enti pubblici -</w:t>
      </w:r>
      <w:r w:rsidR="009A2B63" w:rsidRPr="003E473A">
        <w:rPr>
          <w:sz w:val="32"/>
          <w:szCs w:val="32"/>
          <w:lang w:val="it-IT"/>
        </w:rPr>
        <w:t xml:space="preserve"> per </w:t>
      </w:r>
      <w:r w:rsidR="005B5BDD">
        <w:rPr>
          <w:sz w:val="32"/>
          <w:szCs w:val="32"/>
          <w:lang w:val="it-IT"/>
        </w:rPr>
        <w:t xml:space="preserve">i </w:t>
      </w:r>
      <w:r w:rsidR="00EB2526" w:rsidRPr="003E473A">
        <w:rPr>
          <w:sz w:val="32"/>
          <w:szCs w:val="32"/>
          <w:lang w:val="it-IT"/>
        </w:rPr>
        <w:t>bilanci bloccati dal governo</w:t>
      </w:r>
      <w:r w:rsidR="009A2B63" w:rsidRPr="003E473A">
        <w:rPr>
          <w:sz w:val="32"/>
          <w:szCs w:val="32"/>
          <w:lang w:val="it-IT"/>
        </w:rPr>
        <w:t xml:space="preserve">, gestione del personale, </w:t>
      </w:r>
      <w:r w:rsidR="00E11F87">
        <w:rPr>
          <w:sz w:val="32"/>
          <w:szCs w:val="32"/>
          <w:lang w:val="it-IT"/>
        </w:rPr>
        <w:t xml:space="preserve">per inerzia, </w:t>
      </w:r>
      <w:r w:rsidR="005B5BDD">
        <w:rPr>
          <w:sz w:val="32"/>
          <w:szCs w:val="32"/>
          <w:lang w:val="it-IT"/>
        </w:rPr>
        <w:t xml:space="preserve">“perché così fan tutti” </w:t>
      </w:r>
      <w:r w:rsidR="00BE2A4D">
        <w:rPr>
          <w:sz w:val="32"/>
          <w:szCs w:val="32"/>
          <w:lang w:val="it-IT"/>
        </w:rPr>
        <w:t>–</w:t>
      </w:r>
      <w:r w:rsidR="005B5BDD">
        <w:rPr>
          <w:sz w:val="32"/>
          <w:szCs w:val="32"/>
          <w:lang w:val="it-IT"/>
        </w:rPr>
        <w:t xml:space="preserve"> </w:t>
      </w:r>
      <w:r w:rsidR="00BE2A4D">
        <w:rPr>
          <w:sz w:val="32"/>
          <w:szCs w:val="32"/>
          <w:lang w:val="it-IT"/>
        </w:rPr>
        <w:t xml:space="preserve">sono </w:t>
      </w:r>
      <w:r w:rsidR="00FD0A48">
        <w:rPr>
          <w:sz w:val="32"/>
          <w:szCs w:val="32"/>
          <w:lang w:val="it-IT"/>
        </w:rPr>
        <w:t>pigri</w:t>
      </w:r>
      <w:r w:rsidR="0095471F">
        <w:rPr>
          <w:sz w:val="32"/>
          <w:szCs w:val="32"/>
          <w:lang w:val="it-IT"/>
        </w:rPr>
        <w:t xml:space="preserve">. Solo pochi </w:t>
      </w:r>
      <w:r w:rsidR="00DB0333">
        <w:rPr>
          <w:sz w:val="32"/>
          <w:szCs w:val="32"/>
          <w:lang w:val="it-IT"/>
        </w:rPr>
        <w:t xml:space="preserve">sindaci </w:t>
      </w:r>
      <w:r w:rsidR="00FB77B9">
        <w:rPr>
          <w:sz w:val="32"/>
          <w:szCs w:val="32"/>
          <w:lang w:val="it-IT"/>
        </w:rPr>
        <w:t xml:space="preserve">virtuosi </w:t>
      </w:r>
      <w:r w:rsidR="0095471F">
        <w:rPr>
          <w:sz w:val="32"/>
          <w:szCs w:val="32"/>
          <w:lang w:val="it-IT"/>
        </w:rPr>
        <w:t xml:space="preserve">hanno </w:t>
      </w:r>
      <w:r w:rsidR="00ED74C3">
        <w:rPr>
          <w:sz w:val="32"/>
          <w:szCs w:val="32"/>
          <w:lang w:val="it-IT"/>
        </w:rPr>
        <w:t>riassunto il personale (come era una volta)</w:t>
      </w:r>
      <w:r w:rsidR="0095471F">
        <w:rPr>
          <w:sz w:val="32"/>
          <w:szCs w:val="32"/>
          <w:lang w:val="it-IT"/>
        </w:rPr>
        <w:t xml:space="preserve"> e </w:t>
      </w:r>
      <w:r w:rsidR="00FF1800">
        <w:rPr>
          <w:sz w:val="32"/>
          <w:szCs w:val="32"/>
          <w:lang w:val="it-IT"/>
        </w:rPr>
        <w:t>trasferito i risparmi</w:t>
      </w:r>
      <w:r w:rsidR="008E0EF9">
        <w:rPr>
          <w:sz w:val="32"/>
          <w:szCs w:val="32"/>
          <w:lang w:val="it-IT"/>
        </w:rPr>
        <w:t xml:space="preserve"> su </w:t>
      </w:r>
      <w:r w:rsidR="007A00D6">
        <w:rPr>
          <w:sz w:val="32"/>
          <w:szCs w:val="32"/>
          <w:lang w:val="it-IT"/>
        </w:rPr>
        <w:t xml:space="preserve">spese e investimenti </w:t>
      </w:r>
      <w:r w:rsidR="00D334B9">
        <w:rPr>
          <w:sz w:val="32"/>
          <w:szCs w:val="32"/>
          <w:lang w:val="it-IT"/>
        </w:rPr>
        <w:t xml:space="preserve">utili. </w:t>
      </w:r>
    </w:p>
    <w:p w14:paraId="36211F7A" w14:textId="6C079C4E" w:rsidR="006D51FE" w:rsidRDefault="00F62E34" w:rsidP="00257C31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Genitori, </w:t>
      </w:r>
      <w:r w:rsidR="00ED74C3">
        <w:rPr>
          <w:sz w:val="32"/>
          <w:szCs w:val="32"/>
          <w:lang w:val="it-IT"/>
        </w:rPr>
        <w:t>una mensa ben gestita</w:t>
      </w:r>
      <w:r w:rsidR="002652D1">
        <w:rPr>
          <w:sz w:val="32"/>
          <w:szCs w:val="32"/>
          <w:lang w:val="it-IT"/>
        </w:rPr>
        <w:t>,</w:t>
      </w:r>
      <w:r w:rsidR="00212A45">
        <w:rPr>
          <w:sz w:val="32"/>
          <w:szCs w:val="32"/>
          <w:lang w:val="it-IT"/>
        </w:rPr>
        <w:t xml:space="preserve"> </w:t>
      </w:r>
      <w:r w:rsidR="00ED74C3">
        <w:rPr>
          <w:sz w:val="32"/>
          <w:szCs w:val="32"/>
          <w:lang w:val="it-IT"/>
        </w:rPr>
        <w:t>lavoratori</w:t>
      </w:r>
      <w:r w:rsidR="008975D9">
        <w:rPr>
          <w:sz w:val="32"/>
          <w:szCs w:val="32"/>
          <w:lang w:val="it-IT"/>
        </w:rPr>
        <w:t xml:space="preserve"> con giusti orar</w:t>
      </w:r>
      <w:r w:rsidR="00212A45">
        <w:rPr>
          <w:sz w:val="32"/>
          <w:szCs w:val="32"/>
          <w:lang w:val="it-IT"/>
        </w:rPr>
        <w:t xml:space="preserve">i e stipendi, </w:t>
      </w:r>
      <w:r w:rsidR="00DB59B1">
        <w:rPr>
          <w:sz w:val="32"/>
          <w:szCs w:val="32"/>
          <w:lang w:val="it-IT"/>
        </w:rPr>
        <w:t>garantiscono</w:t>
      </w:r>
      <w:r w:rsidR="00ED74C3">
        <w:rPr>
          <w:sz w:val="32"/>
          <w:szCs w:val="32"/>
          <w:lang w:val="it-IT"/>
        </w:rPr>
        <w:t xml:space="preserve"> </w:t>
      </w:r>
      <w:r w:rsidR="00D10FE8">
        <w:rPr>
          <w:sz w:val="32"/>
          <w:szCs w:val="32"/>
          <w:lang w:val="it-IT"/>
        </w:rPr>
        <w:t xml:space="preserve">un buon servizio ai vostri figli. </w:t>
      </w:r>
      <w:r w:rsidR="006E46EB">
        <w:rPr>
          <w:sz w:val="32"/>
          <w:szCs w:val="32"/>
          <w:lang w:val="it-IT"/>
        </w:rPr>
        <w:t>Ecco perché vi chiediamo di essere solidali con le lavoratrici.</w:t>
      </w:r>
      <w:r w:rsidR="00C64E2D">
        <w:rPr>
          <w:sz w:val="32"/>
          <w:szCs w:val="32"/>
          <w:lang w:val="it-IT"/>
        </w:rPr>
        <w:t xml:space="preserve"> Che vogliono solo </w:t>
      </w:r>
      <w:r w:rsidR="007B48E8">
        <w:rPr>
          <w:sz w:val="32"/>
          <w:szCs w:val="32"/>
          <w:lang w:val="it-IT"/>
        </w:rPr>
        <w:t xml:space="preserve">lavorare nelle stesse condizioni </w:t>
      </w:r>
      <w:r w:rsidR="00C5469F">
        <w:rPr>
          <w:sz w:val="32"/>
          <w:szCs w:val="32"/>
          <w:lang w:val="it-IT"/>
        </w:rPr>
        <w:t xml:space="preserve">con le quali hanno lavorato finora. </w:t>
      </w:r>
    </w:p>
    <w:p w14:paraId="13858750" w14:textId="77777777" w:rsidR="009B4173" w:rsidRDefault="009B4173" w:rsidP="00257C31">
      <w:pPr>
        <w:jc w:val="both"/>
        <w:rPr>
          <w:sz w:val="32"/>
          <w:szCs w:val="32"/>
          <w:lang w:val="it-IT"/>
        </w:rPr>
      </w:pPr>
    </w:p>
    <w:p w14:paraId="40F77512" w14:textId="2542F6D0" w:rsidR="009B4173" w:rsidRPr="00641429" w:rsidRDefault="009B4173" w:rsidP="00641429">
      <w:pPr>
        <w:jc w:val="center"/>
        <w:rPr>
          <w:sz w:val="48"/>
          <w:szCs w:val="48"/>
          <w:lang w:val="it-IT"/>
        </w:rPr>
      </w:pPr>
      <w:r w:rsidRPr="00641429">
        <w:rPr>
          <w:sz w:val="48"/>
          <w:szCs w:val="48"/>
          <w:lang w:val="it-IT"/>
        </w:rPr>
        <w:t>Basta con</w:t>
      </w:r>
      <w:r w:rsidR="00E27A62" w:rsidRPr="00641429">
        <w:rPr>
          <w:sz w:val="48"/>
          <w:szCs w:val="48"/>
          <w:lang w:val="it-IT"/>
        </w:rPr>
        <w:t xml:space="preserve"> g</w:t>
      </w:r>
      <w:r w:rsidRPr="00641429">
        <w:rPr>
          <w:sz w:val="48"/>
          <w:szCs w:val="48"/>
          <w:lang w:val="it-IT"/>
        </w:rPr>
        <w:t>li appalti</w:t>
      </w:r>
      <w:r w:rsidR="00E27A62" w:rsidRPr="00641429">
        <w:rPr>
          <w:sz w:val="48"/>
          <w:szCs w:val="48"/>
          <w:lang w:val="it-IT"/>
        </w:rPr>
        <w:t xml:space="preserve">! </w:t>
      </w:r>
      <w:r w:rsidR="004F1CCC" w:rsidRPr="00641429">
        <w:rPr>
          <w:sz w:val="48"/>
          <w:szCs w:val="48"/>
          <w:lang w:val="it-IT"/>
        </w:rPr>
        <w:t>Condizioni di lavoro</w:t>
      </w:r>
      <w:r w:rsidR="00641429" w:rsidRPr="00641429">
        <w:rPr>
          <w:sz w:val="48"/>
          <w:szCs w:val="48"/>
          <w:lang w:val="it-IT"/>
        </w:rPr>
        <w:t xml:space="preserve"> decenti</w:t>
      </w:r>
    </w:p>
    <w:sectPr w:rsidR="009B4173" w:rsidRPr="00641429" w:rsidSect="002D17D5">
      <w:footerReference w:type="default" r:id="rId8"/>
      <w:headerReference w:type="first" r:id="rId9"/>
      <w:footerReference w:type="first" r:id="rId10"/>
      <w:pgSz w:w="12240" w:h="15840" w:code="1"/>
      <w:pgMar w:top="142" w:right="616" w:bottom="284" w:left="709" w:header="284" w:footer="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F18A2" w14:textId="77777777" w:rsidR="009B4173" w:rsidRDefault="009B4173">
      <w:r>
        <w:separator/>
      </w:r>
    </w:p>
  </w:endnote>
  <w:endnote w:type="continuationSeparator" w:id="0">
    <w:p w14:paraId="737FB949" w14:textId="77777777" w:rsidR="009B4173" w:rsidRDefault="009B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C4CC8" w14:textId="77777777" w:rsidR="009B4173" w:rsidRPr="007F22EC" w:rsidRDefault="009B4173" w:rsidP="002D17D5">
    <w:pPr>
      <w:tabs>
        <w:tab w:val="center" w:pos="4819"/>
        <w:tab w:val="right" w:pos="9638"/>
      </w:tabs>
      <w:ind w:right="360"/>
      <w:jc w:val="center"/>
      <w:rPr>
        <w:sz w:val="20"/>
        <w:lang w:val="it-IT"/>
      </w:rPr>
    </w:pPr>
    <w:r>
      <w:rPr>
        <w:b/>
        <w:i/>
        <w:color w:val="000000"/>
        <w:sz w:val="28"/>
        <w:lang w:val="it-IT"/>
      </w:rPr>
      <w:t xml:space="preserve">Unione </w:t>
    </w:r>
    <w:r w:rsidRPr="001D6476">
      <w:rPr>
        <w:b/>
        <w:i/>
        <w:color w:val="000000"/>
        <w:sz w:val="28"/>
        <w:lang w:val="it-IT"/>
      </w:rPr>
      <w:t>S</w:t>
    </w:r>
    <w:r>
      <w:rPr>
        <w:b/>
        <w:i/>
        <w:color w:val="000000"/>
        <w:sz w:val="28"/>
        <w:lang w:val="it-IT"/>
      </w:rPr>
      <w:t xml:space="preserve">indacale di </w:t>
    </w:r>
    <w:r w:rsidRPr="001D6476">
      <w:rPr>
        <w:b/>
        <w:i/>
        <w:color w:val="000000"/>
        <w:sz w:val="28"/>
        <w:lang w:val="it-IT"/>
      </w:rPr>
      <w:t>B</w:t>
    </w:r>
    <w:r>
      <w:rPr>
        <w:b/>
        <w:i/>
        <w:color w:val="000000"/>
        <w:sz w:val="28"/>
        <w:lang w:val="it-IT"/>
      </w:rPr>
      <w:t>ase -</w:t>
    </w:r>
    <w:r w:rsidRPr="001D6476">
      <w:rPr>
        <w:b/>
        <w:i/>
        <w:color w:val="000000"/>
        <w:sz w:val="28"/>
        <w:lang w:val="it-IT"/>
      </w:rPr>
      <w:t xml:space="preserve"> Lavoro Privato </w:t>
    </w:r>
    <w:r w:rsidRPr="001D6476">
      <w:rPr>
        <w:b/>
        <w:i/>
        <w:color w:val="000000"/>
        <w:sz w:val="28"/>
        <w:lang w:val="it-IT"/>
      </w:rPr>
      <w:cr/>
    </w:r>
    <w:r w:rsidRPr="001D6476">
      <w:rPr>
        <w:sz w:val="20"/>
        <w:lang w:val="it-IT"/>
      </w:rPr>
      <w:t>Via</w:t>
    </w:r>
    <w:r>
      <w:rPr>
        <w:sz w:val="20"/>
        <w:lang w:val="it-IT"/>
      </w:rPr>
      <w:t xml:space="preserve"> Mossotti  1    20159</w:t>
    </w:r>
    <w:r w:rsidRPr="001D6476">
      <w:rPr>
        <w:sz w:val="20"/>
        <w:lang w:val="it-IT"/>
      </w:rPr>
      <w:t xml:space="preserve"> </w:t>
    </w:r>
    <w:r>
      <w:rPr>
        <w:sz w:val="20"/>
        <w:lang w:val="it-IT"/>
      </w:rPr>
      <w:t>Milano</w:t>
    </w:r>
    <w:r w:rsidRPr="001D6476">
      <w:rPr>
        <w:sz w:val="20"/>
        <w:lang w:val="it-IT"/>
      </w:rPr>
      <w:t xml:space="preserve">  Tel. 0</w:t>
    </w:r>
    <w:r>
      <w:rPr>
        <w:sz w:val="20"/>
        <w:lang w:val="it-IT"/>
      </w:rPr>
      <w:t>2683091</w:t>
    </w:r>
    <w:r w:rsidRPr="001D6476">
      <w:rPr>
        <w:sz w:val="20"/>
        <w:lang w:val="it-IT"/>
      </w:rPr>
      <w:t xml:space="preserve">   fax 0</w:t>
    </w:r>
    <w:r>
      <w:rPr>
        <w:sz w:val="20"/>
        <w:lang w:val="it-IT"/>
      </w:rPr>
      <w:t>26080381</w:t>
    </w:r>
    <w:r w:rsidRPr="001D6476">
      <w:rPr>
        <w:sz w:val="20"/>
        <w:lang w:val="it-IT"/>
      </w:rPr>
      <w:cr/>
      <w:t xml:space="preserve">e-mail: </w:t>
    </w:r>
    <w:hyperlink r:id="rId1" w:history="1">
      <w:r w:rsidRPr="00492921">
        <w:rPr>
          <w:rStyle w:val="Collegamentoipertestuale"/>
          <w:sz w:val="20"/>
          <w:lang w:val="it-IT"/>
        </w:rPr>
        <w:t>rdbmilano@tin.it</w:t>
      </w:r>
    </w:hyperlink>
    <w:r>
      <w:rPr>
        <w:sz w:val="20"/>
        <w:lang w:val="it-IT"/>
      </w:rPr>
      <w:t xml:space="preserve">    </w:t>
    </w:r>
    <w:r w:rsidRPr="001D6476">
      <w:rPr>
        <w:sz w:val="20"/>
        <w:lang w:val="it-IT"/>
      </w:rPr>
      <w:t>info@</w:t>
    </w:r>
    <w:r>
      <w:rPr>
        <w:sz w:val="20"/>
        <w:lang w:val="it-IT"/>
      </w:rPr>
      <w:t>milano.</w:t>
    </w:r>
    <w:r w:rsidRPr="001D6476">
      <w:rPr>
        <w:sz w:val="20"/>
        <w:lang w:val="it-IT"/>
      </w:rPr>
      <w:t xml:space="preserve">rdbcub.it </w:t>
    </w:r>
  </w:p>
  <w:p w14:paraId="1EBA8F17" w14:textId="77777777" w:rsidR="009B4173" w:rsidRPr="00D263A1" w:rsidRDefault="009B4173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9F30A" w14:textId="77777777" w:rsidR="009B4173" w:rsidRDefault="009B4173" w:rsidP="002D17D5">
    <w:pPr>
      <w:tabs>
        <w:tab w:val="left" w:pos="2610"/>
        <w:tab w:val="center" w:pos="4819"/>
        <w:tab w:val="right" w:pos="9638"/>
      </w:tabs>
      <w:ind w:right="360"/>
      <w:rPr>
        <w:sz w:val="20"/>
        <w:lang w:val="it-IT"/>
      </w:rPr>
    </w:pPr>
    <w:r>
      <w:rPr>
        <w:b/>
        <w:i/>
        <w:color w:val="000000"/>
        <w:sz w:val="28"/>
        <w:lang w:val="it-IT"/>
      </w:rPr>
      <w:t xml:space="preserve">                         Unione </w:t>
    </w:r>
    <w:r w:rsidRPr="001D6476">
      <w:rPr>
        <w:b/>
        <w:i/>
        <w:color w:val="000000"/>
        <w:sz w:val="28"/>
        <w:lang w:val="it-IT"/>
      </w:rPr>
      <w:t>S</w:t>
    </w:r>
    <w:r>
      <w:rPr>
        <w:b/>
        <w:i/>
        <w:color w:val="000000"/>
        <w:sz w:val="28"/>
        <w:lang w:val="it-IT"/>
      </w:rPr>
      <w:t xml:space="preserve">indacale di </w:t>
    </w:r>
    <w:r w:rsidRPr="001D6476">
      <w:rPr>
        <w:b/>
        <w:i/>
        <w:color w:val="000000"/>
        <w:sz w:val="28"/>
        <w:lang w:val="it-IT"/>
      </w:rPr>
      <w:t>B</w:t>
    </w:r>
    <w:r>
      <w:rPr>
        <w:b/>
        <w:i/>
        <w:color w:val="000000"/>
        <w:sz w:val="28"/>
        <w:lang w:val="it-IT"/>
      </w:rPr>
      <w:t>ase -</w:t>
    </w:r>
    <w:r w:rsidRPr="001D6476">
      <w:rPr>
        <w:b/>
        <w:i/>
        <w:color w:val="000000"/>
        <w:sz w:val="28"/>
        <w:lang w:val="it-IT"/>
      </w:rPr>
      <w:t xml:space="preserve"> Lavoro Privato </w:t>
    </w:r>
    <w:r>
      <w:rPr>
        <w:b/>
        <w:i/>
        <w:color w:val="000000"/>
        <w:sz w:val="28"/>
        <w:lang w:val="it-IT"/>
      </w:rPr>
      <w:t>- Lombardia</w:t>
    </w:r>
    <w:r w:rsidRPr="001D6476">
      <w:rPr>
        <w:b/>
        <w:i/>
        <w:color w:val="000000"/>
        <w:sz w:val="28"/>
        <w:lang w:val="it-IT"/>
      </w:rPr>
      <w:cr/>
    </w:r>
    <w:r w:rsidRPr="001D6476">
      <w:rPr>
        <w:sz w:val="20"/>
        <w:lang w:val="it-IT"/>
      </w:rPr>
      <w:t>Via</w:t>
    </w:r>
    <w:r>
      <w:rPr>
        <w:sz w:val="20"/>
        <w:lang w:val="it-IT"/>
      </w:rPr>
      <w:t xml:space="preserve"> Paolo Giacometti, 11   20159</w:t>
    </w:r>
    <w:r w:rsidRPr="001D6476">
      <w:rPr>
        <w:sz w:val="20"/>
        <w:lang w:val="it-IT"/>
      </w:rPr>
      <w:t xml:space="preserve"> </w:t>
    </w:r>
    <w:r>
      <w:rPr>
        <w:sz w:val="20"/>
        <w:lang w:val="it-IT"/>
      </w:rPr>
      <w:t>Milano</w:t>
    </w:r>
    <w:r w:rsidRPr="001D6476">
      <w:rPr>
        <w:sz w:val="20"/>
        <w:lang w:val="it-IT"/>
      </w:rPr>
      <w:t xml:space="preserve"> Tel. 0</w:t>
    </w:r>
    <w:r>
      <w:rPr>
        <w:sz w:val="20"/>
        <w:lang w:val="it-IT"/>
      </w:rPr>
      <w:t>27492485</w:t>
    </w:r>
    <w:r w:rsidRPr="001D6476">
      <w:rPr>
        <w:sz w:val="20"/>
        <w:lang w:val="it-IT"/>
      </w:rPr>
      <w:t xml:space="preserve"> fax 0</w:t>
    </w:r>
    <w:r>
      <w:rPr>
        <w:sz w:val="20"/>
        <w:lang w:val="it-IT"/>
      </w:rPr>
      <w:t xml:space="preserve">27492503 - </w:t>
    </w:r>
    <w:r w:rsidRPr="001D6476">
      <w:rPr>
        <w:sz w:val="20"/>
        <w:lang w:val="it-IT"/>
      </w:rPr>
      <w:t xml:space="preserve">e-mail: </w:t>
    </w:r>
    <w:r>
      <w:rPr>
        <w:sz w:val="20"/>
        <w:lang w:val="it-IT"/>
      </w:rPr>
      <w:t xml:space="preserve">lombardia@usb.it– </w:t>
    </w:r>
    <w:hyperlink r:id="rId1" w:history="1">
      <w:r w:rsidRPr="00696C27">
        <w:rPr>
          <w:rStyle w:val="Collegamentoipertestuale"/>
          <w:sz w:val="20"/>
          <w:lang w:val="it-IT"/>
        </w:rPr>
        <w:t>www.lombardia.usb.it</w:t>
      </w:r>
    </w:hyperlink>
  </w:p>
  <w:p w14:paraId="01FDB767" w14:textId="77777777" w:rsidR="009B4173" w:rsidRPr="007F22EC" w:rsidRDefault="009B4173" w:rsidP="002D17D5">
    <w:pPr>
      <w:tabs>
        <w:tab w:val="center" w:pos="4819"/>
        <w:tab w:val="right" w:pos="9638"/>
      </w:tabs>
      <w:ind w:right="360"/>
      <w:jc w:val="center"/>
      <w:rPr>
        <w:sz w:val="20"/>
        <w:lang w:val="it-IT"/>
      </w:rPr>
    </w:pPr>
  </w:p>
  <w:p w14:paraId="7D71AC20" w14:textId="77777777" w:rsidR="009B4173" w:rsidRPr="00D15590" w:rsidRDefault="009B4173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58F09" w14:textId="77777777" w:rsidR="009B4173" w:rsidRDefault="009B4173">
      <w:r>
        <w:separator/>
      </w:r>
    </w:p>
  </w:footnote>
  <w:footnote w:type="continuationSeparator" w:id="0">
    <w:p w14:paraId="207ECE93" w14:textId="77777777" w:rsidR="009B4173" w:rsidRDefault="009B41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5BFC4" w14:textId="77777777" w:rsidR="009B4173" w:rsidRDefault="009B4173">
    <w:pPr>
      <w:pStyle w:val="Intestazione"/>
    </w:pPr>
    <w:r>
      <w:t xml:space="preserve">                                                                  </w:t>
    </w:r>
    <w:r>
      <w:rPr>
        <w:noProof/>
      </w:rPr>
      <w:drawing>
        <wp:inline distT="0" distB="0" distL="0" distR="0" wp14:anchorId="629817C4" wp14:editId="7FD49816">
          <wp:extent cx="762000" cy="635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569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BF1F63"/>
    <w:multiLevelType w:val="hybridMultilevel"/>
    <w:tmpl w:val="84FC18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952A91"/>
    <w:multiLevelType w:val="hybridMultilevel"/>
    <w:tmpl w:val="785A98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12"/>
    <w:rsid w:val="00022097"/>
    <w:rsid w:val="000267DE"/>
    <w:rsid w:val="00033D60"/>
    <w:rsid w:val="000401F1"/>
    <w:rsid w:val="00093AF8"/>
    <w:rsid w:val="000A7686"/>
    <w:rsid w:val="000C0BCA"/>
    <w:rsid w:val="000C589B"/>
    <w:rsid w:val="00111BCB"/>
    <w:rsid w:val="0015063C"/>
    <w:rsid w:val="00150BE5"/>
    <w:rsid w:val="00171172"/>
    <w:rsid w:val="00212A45"/>
    <w:rsid w:val="002459C5"/>
    <w:rsid w:val="0025206B"/>
    <w:rsid w:val="00257C31"/>
    <w:rsid w:val="002652D1"/>
    <w:rsid w:val="002A2C0F"/>
    <w:rsid w:val="002A7E79"/>
    <w:rsid w:val="002B12CE"/>
    <w:rsid w:val="002D17D5"/>
    <w:rsid w:val="003247E1"/>
    <w:rsid w:val="00342A62"/>
    <w:rsid w:val="003E473A"/>
    <w:rsid w:val="0040573D"/>
    <w:rsid w:val="004104A3"/>
    <w:rsid w:val="004133C6"/>
    <w:rsid w:val="00460A2B"/>
    <w:rsid w:val="004646A8"/>
    <w:rsid w:val="00496DF1"/>
    <w:rsid w:val="004E3E3E"/>
    <w:rsid w:val="004E7811"/>
    <w:rsid w:val="004F1CCC"/>
    <w:rsid w:val="005324C0"/>
    <w:rsid w:val="00571E2A"/>
    <w:rsid w:val="0058303E"/>
    <w:rsid w:val="00590AA8"/>
    <w:rsid w:val="005B0DDB"/>
    <w:rsid w:val="005B5BDD"/>
    <w:rsid w:val="005C4F51"/>
    <w:rsid w:val="005D1DFA"/>
    <w:rsid w:val="005E71DC"/>
    <w:rsid w:val="006051A4"/>
    <w:rsid w:val="00641429"/>
    <w:rsid w:val="006846DD"/>
    <w:rsid w:val="006865D5"/>
    <w:rsid w:val="00694614"/>
    <w:rsid w:val="006B0478"/>
    <w:rsid w:val="006B27F2"/>
    <w:rsid w:val="006B65C0"/>
    <w:rsid w:val="006B77D0"/>
    <w:rsid w:val="006D51FE"/>
    <w:rsid w:val="006E46EB"/>
    <w:rsid w:val="00702C46"/>
    <w:rsid w:val="007111B3"/>
    <w:rsid w:val="00724933"/>
    <w:rsid w:val="00742057"/>
    <w:rsid w:val="0077151E"/>
    <w:rsid w:val="0078366E"/>
    <w:rsid w:val="00796EF2"/>
    <w:rsid w:val="007A00D6"/>
    <w:rsid w:val="007B2B6A"/>
    <w:rsid w:val="007B48E8"/>
    <w:rsid w:val="008004C7"/>
    <w:rsid w:val="008132B6"/>
    <w:rsid w:val="0083101B"/>
    <w:rsid w:val="00840104"/>
    <w:rsid w:val="00842AA2"/>
    <w:rsid w:val="008448A0"/>
    <w:rsid w:val="00850541"/>
    <w:rsid w:val="00861C16"/>
    <w:rsid w:val="008975D9"/>
    <w:rsid w:val="008A4007"/>
    <w:rsid w:val="008B23CD"/>
    <w:rsid w:val="008B6ACC"/>
    <w:rsid w:val="008D6330"/>
    <w:rsid w:val="008E0EF9"/>
    <w:rsid w:val="00951C1C"/>
    <w:rsid w:val="0095471F"/>
    <w:rsid w:val="00963201"/>
    <w:rsid w:val="009A2B63"/>
    <w:rsid w:val="009A2EDB"/>
    <w:rsid w:val="009A7262"/>
    <w:rsid w:val="009B4173"/>
    <w:rsid w:val="009B427F"/>
    <w:rsid w:val="009C7412"/>
    <w:rsid w:val="00A00C1B"/>
    <w:rsid w:val="00A242F7"/>
    <w:rsid w:val="00A53C82"/>
    <w:rsid w:val="00A56CEF"/>
    <w:rsid w:val="00A64253"/>
    <w:rsid w:val="00A654D6"/>
    <w:rsid w:val="00A87616"/>
    <w:rsid w:val="00A90156"/>
    <w:rsid w:val="00AA4A3F"/>
    <w:rsid w:val="00AB05FB"/>
    <w:rsid w:val="00AE0226"/>
    <w:rsid w:val="00AE3DD2"/>
    <w:rsid w:val="00AE7549"/>
    <w:rsid w:val="00AF5C2F"/>
    <w:rsid w:val="00B00114"/>
    <w:rsid w:val="00B001C2"/>
    <w:rsid w:val="00B31D86"/>
    <w:rsid w:val="00B46604"/>
    <w:rsid w:val="00BB1B9F"/>
    <w:rsid w:val="00BB2867"/>
    <w:rsid w:val="00BB6821"/>
    <w:rsid w:val="00BC2EF4"/>
    <w:rsid w:val="00BC3BA5"/>
    <w:rsid w:val="00BC6C01"/>
    <w:rsid w:val="00BE24FD"/>
    <w:rsid w:val="00BE2A4D"/>
    <w:rsid w:val="00C21E24"/>
    <w:rsid w:val="00C5469F"/>
    <w:rsid w:val="00C64E2D"/>
    <w:rsid w:val="00C77F14"/>
    <w:rsid w:val="00C87EB2"/>
    <w:rsid w:val="00C902AE"/>
    <w:rsid w:val="00CE1B05"/>
    <w:rsid w:val="00CF1C85"/>
    <w:rsid w:val="00D056D0"/>
    <w:rsid w:val="00D0694E"/>
    <w:rsid w:val="00D10FE8"/>
    <w:rsid w:val="00D25FE9"/>
    <w:rsid w:val="00D334B9"/>
    <w:rsid w:val="00D531DE"/>
    <w:rsid w:val="00D56B41"/>
    <w:rsid w:val="00D84FC2"/>
    <w:rsid w:val="00DB0333"/>
    <w:rsid w:val="00DB59B1"/>
    <w:rsid w:val="00DB676C"/>
    <w:rsid w:val="00DC018C"/>
    <w:rsid w:val="00DE4301"/>
    <w:rsid w:val="00E04714"/>
    <w:rsid w:val="00E11F87"/>
    <w:rsid w:val="00E12FBD"/>
    <w:rsid w:val="00E25B27"/>
    <w:rsid w:val="00E27A62"/>
    <w:rsid w:val="00E53D2C"/>
    <w:rsid w:val="00E57F6B"/>
    <w:rsid w:val="00E812EA"/>
    <w:rsid w:val="00E954DA"/>
    <w:rsid w:val="00E9728B"/>
    <w:rsid w:val="00EB2526"/>
    <w:rsid w:val="00EC32B4"/>
    <w:rsid w:val="00ED03F5"/>
    <w:rsid w:val="00ED2143"/>
    <w:rsid w:val="00ED74C3"/>
    <w:rsid w:val="00EE1FCC"/>
    <w:rsid w:val="00F41001"/>
    <w:rsid w:val="00F62E34"/>
    <w:rsid w:val="00FA648E"/>
    <w:rsid w:val="00FB77B9"/>
    <w:rsid w:val="00FC51C5"/>
    <w:rsid w:val="00FC6420"/>
    <w:rsid w:val="00FD0A48"/>
    <w:rsid w:val="00FE429F"/>
    <w:rsid w:val="00FF18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183E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lang w:val="en-US"/>
    </w:rPr>
  </w:style>
  <w:style w:type="paragraph" w:styleId="Titolo1">
    <w:name w:val="heading 1"/>
    <w:basedOn w:val="Normale"/>
    <w:qFormat/>
    <w:rsid w:val="00F11153"/>
    <w:pPr>
      <w:outlineLvl w:val="0"/>
    </w:pPr>
    <w:rPr>
      <w:b/>
      <w:bCs/>
      <w:kern w:val="36"/>
      <w:sz w:val="48"/>
      <w:szCs w:val="48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25BC0"/>
    <w:rPr>
      <w:color w:val="0000FF"/>
      <w:u w:val="single"/>
    </w:rPr>
  </w:style>
  <w:style w:type="paragraph" w:styleId="Intestazione">
    <w:name w:val="header"/>
    <w:basedOn w:val="Normale"/>
    <w:rsid w:val="0078296F"/>
    <w:pPr>
      <w:tabs>
        <w:tab w:val="center" w:pos="4819"/>
        <w:tab w:val="right" w:pos="9638"/>
      </w:tabs>
    </w:pPr>
    <w:rPr>
      <w:rFonts w:ascii="Arial" w:hAnsi="Arial"/>
      <w:lang w:val="it-IT"/>
    </w:rPr>
  </w:style>
  <w:style w:type="paragraph" w:styleId="Testonotaapidipagina">
    <w:name w:val="footnote text"/>
    <w:basedOn w:val="Normale"/>
    <w:semiHidden/>
    <w:rsid w:val="00D263A1"/>
    <w:rPr>
      <w:sz w:val="20"/>
    </w:rPr>
  </w:style>
  <w:style w:type="character" w:styleId="Rimandonotaapidipagina">
    <w:name w:val="footnote reference"/>
    <w:semiHidden/>
    <w:rsid w:val="00D263A1"/>
    <w:rPr>
      <w:vertAlign w:val="superscript"/>
    </w:rPr>
  </w:style>
  <w:style w:type="paragraph" w:styleId="Pidipagina">
    <w:name w:val="footer"/>
    <w:basedOn w:val="Normale"/>
    <w:rsid w:val="00D263A1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D90E79"/>
  </w:style>
  <w:style w:type="paragraph" w:styleId="NormaleWeb">
    <w:name w:val="Normal (Web)"/>
    <w:basedOn w:val="Normale"/>
    <w:rsid w:val="00E36F48"/>
    <w:pPr>
      <w:spacing w:before="100" w:beforeAutospacing="1" w:after="119"/>
    </w:pPr>
    <w:rPr>
      <w:szCs w:val="24"/>
      <w:lang w:val="it-IT"/>
    </w:rPr>
  </w:style>
  <w:style w:type="paragraph" w:styleId="Testofumetto">
    <w:name w:val="Balloon Text"/>
    <w:basedOn w:val="Normale"/>
    <w:link w:val="TestofumettoCarattere"/>
    <w:rsid w:val="00702C4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702C46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lang w:val="en-US"/>
    </w:rPr>
  </w:style>
  <w:style w:type="paragraph" w:styleId="Titolo1">
    <w:name w:val="heading 1"/>
    <w:basedOn w:val="Normale"/>
    <w:qFormat/>
    <w:rsid w:val="00F11153"/>
    <w:pPr>
      <w:outlineLvl w:val="0"/>
    </w:pPr>
    <w:rPr>
      <w:b/>
      <w:bCs/>
      <w:kern w:val="36"/>
      <w:sz w:val="48"/>
      <w:szCs w:val="48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25BC0"/>
    <w:rPr>
      <w:color w:val="0000FF"/>
      <w:u w:val="single"/>
    </w:rPr>
  </w:style>
  <w:style w:type="paragraph" w:styleId="Intestazione">
    <w:name w:val="header"/>
    <w:basedOn w:val="Normale"/>
    <w:rsid w:val="0078296F"/>
    <w:pPr>
      <w:tabs>
        <w:tab w:val="center" w:pos="4819"/>
        <w:tab w:val="right" w:pos="9638"/>
      </w:tabs>
    </w:pPr>
    <w:rPr>
      <w:rFonts w:ascii="Arial" w:hAnsi="Arial"/>
      <w:lang w:val="it-IT"/>
    </w:rPr>
  </w:style>
  <w:style w:type="paragraph" w:styleId="Testonotaapidipagina">
    <w:name w:val="footnote text"/>
    <w:basedOn w:val="Normale"/>
    <w:semiHidden/>
    <w:rsid w:val="00D263A1"/>
    <w:rPr>
      <w:sz w:val="20"/>
    </w:rPr>
  </w:style>
  <w:style w:type="character" w:styleId="Rimandonotaapidipagina">
    <w:name w:val="footnote reference"/>
    <w:semiHidden/>
    <w:rsid w:val="00D263A1"/>
    <w:rPr>
      <w:vertAlign w:val="superscript"/>
    </w:rPr>
  </w:style>
  <w:style w:type="paragraph" w:styleId="Pidipagina">
    <w:name w:val="footer"/>
    <w:basedOn w:val="Normale"/>
    <w:rsid w:val="00D263A1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D90E79"/>
  </w:style>
  <w:style w:type="paragraph" w:styleId="NormaleWeb">
    <w:name w:val="Normal (Web)"/>
    <w:basedOn w:val="Normale"/>
    <w:rsid w:val="00E36F48"/>
    <w:pPr>
      <w:spacing w:before="100" w:beforeAutospacing="1" w:after="119"/>
    </w:pPr>
    <w:rPr>
      <w:szCs w:val="24"/>
      <w:lang w:val="it-IT"/>
    </w:rPr>
  </w:style>
  <w:style w:type="paragraph" w:styleId="Testofumetto">
    <w:name w:val="Balloon Text"/>
    <w:basedOn w:val="Normale"/>
    <w:link w:val="TestofumettoCarattere"/>
    <w:rsid w:val="00702C4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702C46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dbmilano@tin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mbardia.us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m_dadda:Library:Application%20Support:Microsoft:Office:Modelli%20utente:Modelli%20personali: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91</TotalTime>
  <Pages>1</Pages>
  <Words>317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CUB</vt:lpstr>
    </vt:vector>
  </TitlesOfParts>
  <Company/>
  <LinksUpToDate>false</LinksUpToDate>
  <CharactersWithSpaces>2125</CharactersWithSpaces>
  <SharedDoc>false</SharedDoc>
  <HLinks>
    <vt:vector size="12" baseType="variant">
      <vt:variant>
        <vt:i4>2031681</vt:i4>
      </vt:variant>
      <vt:variant>
        <vt:i4>3</vt:i4>
      </vt:variant>
      <vt:variant>
        <vt:i4>0</vt:i4>
      </vt:variant>
      <vt:variant>
        <vt:i4>5</vt:i4>
      </vt:variant>
      <vt:variant>
        <vt:lpwstr>http://www.lombardia.usb.it/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mailto:rdbmilano@tin.it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</dc:title>
  <dc:subject/>
  <dc:creator>Ame</dc:creator>
  <cp:keywords/>
  <cp:lastModifiedBy>Ame</cp:lastModifiedBy>
  <cp:revision>159</cp:revision>
  <cp:lastPrinted>2017-05-05T10:42:00Z</cp:lastPrinted>
  <dcterms:created xsi:type="dcterms:W3CDTF">2018-04-18T17:01:00Z</dcterms:created>
  <dcterms:modified xsi:type="dcterms:W3CDTF">2018-09-09T08:50:00Z</dcterms:modified>
</cp:coreProperties>
</file>