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8" w:rsidRDefault="008C2FB8" w:rsidP="00AB3426">
      <w:pPr>
        <w:jc w:val="both"/>
        <w:rPr>
          <w:sz w:val="28"/>
          <w:szCs w:val="28"/>
        </w:rPr>
      </w:pPr>
      <w:hyperlink r:id="rId4" w:history="1">
        <w:r w:rsidRPr="006C5FF9">
          <w:rPr>
            <w:noProof/>
            <w:sz w:val="28"/>
            <w:szCs w:val="28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newsimage41693" o:spid="_x0000_i1025" type="#_x0000_t75" alt="2b46835562" href="http://confederazione.usb.it/uploads/pics/logo_USB_200_63.j" style="width:75.75pt;height:84pt;visibility:visible" o:button="t">
              <v:fill o:detectmouseclick="t"/>
              <v:imagedata r:id="rId5" o:title=""/>
            </v:shape>
          </w:pict>
        </w:r>
      </w:hyperlink>
      <w:r w:rsidRPr="00C7376C">
        <w:rPr>
          <w:b/>
          <w:bCs/>
        </w:rPr>
        <w:t>Lavoro Privato</w:t>
      </w:r>
    </w:p>
    <w:p w:rsidR="008C2FB8" w:rsidRDefault="008C2FB8" w:rsidP="00AB3426">
      <w:pPr>
        <w:jc w:val="both"/>
        <w:rPr>
          <w:sz w:val="28"/>
          <w:szCs w:val="28"/>
        </w:rPr>
      </w:pPr>
    </w:p>
    <w:p w:rsidR="008C2FB8" w:rsidRPr="00AF3DB5" w:rsidRDefault="008C2FB8" w:rsidP="00AB342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3DB5">
        <w:t>Milano, 09 ottobre 2012</w:t>
      </w:r>
    </w:p>
    <w:p w:rsidR="008C2FB8" w:rsidRPr="00AF3DB5" w:rsidRDefault="008C2FB8" w:rsidP="00AB3426">
      <w:pPr>
        <w:jc w:val="both"/>
      </w:pPr>
    </w:p>
    <w:p w:rsidR="008C2FB8" w:rsidRPr="00AF3DB5" w:rsidRDefault="008C2FB8" w:rsidP="00AB3426">
      <w:pPr>
        <w:jc w:val="both"/>
      </w:pPr>
    </w:p>
    <w:p w:rsidR="008C2FB8" w:rsidRPr="00AF3DB5" w:rsidRDefault="008C2FB8" w:rsidP="00AB3426">
      <w:pPr>
        <w:jc w:val="both"/>
      </w:pPr>
      <w:r w:rsidRPr="00AF3DB5">
        <w:t>Spett.li</w:t>
      </w:r>
      <w:r>
        <w:t xml:space="preserve"> Regionali Lombardia</w:t>
      </w:r>
    </w:p>
    <w:p w:rsidR="008C2FB8" w:rsidRPr="00AF3DB5" w:rsidRDefault="008C2FB8" w:rsidP="00AB3426">
      <w:pPr>
        <w:jc w:val="both"/>
      </w:pPr>
    </w:p>
    <w:p w:rsidR="008C2FB8" w:rsidRPr="006435DA" w:rsidRDefault="008C2FB8" w:rsidP="00AB3426">
      <w:pPr>
        <w:jc w:val="both"/>
        <w:rPr>
          <w:lang w:val="en-GB"/>
        </w:rPr>
      </w:pPr>
      <w:r w:rsidRPr="006435DA">
        <w:rPr>
          <w:lang w:val="en-GB"/>
        </w:rPr>
        <w:t>Fitl-Cgil</w:t>
      </w:r>
    </w:p>
    <w:p w:rsidR="008C2FB8" w:rsidRPr="006435DA" w:rsidRDefault="008C2FB8" w:rsidP="00AB3426">
      <w:pPr>
        <w:jc w:val="both"/>
        <w:rPr>
          <w:lang w:val="en-GB"/>
        </w:rPr>
      </w:pPr>
      <w:r w:rsidRPr="006435DA">
        <w:rPr>
          <w:lang w:val="en-GB"/>
        </w:rPr>
        <w:t>Fit.Cisl</w:t>
      </w:r>
    </w:p>
    <w:p w:rsidR="008C2FB8" w:rsidRPr="006435DA" w:rsidRDefault="008C2FB8" w:rsidP="00AB3426">
      <w:pPr>
        <w:jc w:val="both"/>
        <w:rPr>
          <w:lang w:val="en-GB"/>
        </w:rPr>
      </w:pPr>
      <w:r w:rsidRPr="006435DA">
        <w:rPr>
          <w:lang w:val="en-GB"/>
        </w:rPr>
        <w:t>Uilt-Uil</w:t>
      </w:r>
    </w:p>
    <w:p w:rsidR="008C2FB8" w:rsidRPr="00AF3DB5" w:rsidRDefault="008C2FB8" w:rsidP="00AB3426">
      <w:pPr>
        <w:jc w:val="both"/>
      </w:pPr>
      <w:r w:rsidRPr="00AF3DB5">
        <w:t>UglTrasporti</w:t>
      </w:r>
    </w:p>
    <w:p w:rsidR="008C2FB8" w:rsidRPr="00AF3DB5" w:rsidRDefault="008C2FB8" w:rsidP="00AB3426">
      <w:pPr>
        <w:jc w:val="both"/>
      </w:pPr>
      <w:r w:rsidRPr="00AF3DB5">
        <w:t>Flai Servizi e Trasporti</w:t>
      </w:r>
    </w:p>
    <w:p w:rsidR="008C2FB8" w:rsidRDefault="008C2FB8" w:rsidP="00AB3426">
      <w:pPr>
        <w:jc w:val="both"/>
      </w:pPr>
      <w:r w:rsidRPr="00AF3DB5">
        <w:t>CUBTrasporti</w:t>
      </w:r>
    </w:p>
    <w:p w:rsidR="008C2FB8" w:rsidRDefault="008C2FB8" w:rsidP="00AB3426">
      <w:pPr>
        <w:jc w:val="both"/>
      </w:pPr>
    </w:p>
    <w:p w:rsidR="008C2FB8" w:rsidRPr="00AF3DB5" w:rsidRDefault="008C2FB8" w:rsidP="00AB3426">
      <w:pPr>
        <w:jc w:val="both"/>
      </w:pPr>
    </w:p>
    <w:p w:rsidR="008C2FB8" w:rsidRPr="00AF3DB5" w:rsidRDefault="008C2FB8" w:rsidP="00AB3426">
      <w:pPr>
        <w:jc w:val="both"/>
      </w:pPr>
    </w:p>
    <w:p w:rsidR="008C2FB8" w:rsidRPr="00AF3DB5" w:rsidRDefault="008C2FB8" w:rsidP="00AB3426">
      <w:pPr>
        <w:jc w:val="both"/>
      </w:pPr>
      <w:r w:rsidRPr="00AF3DB5">
        <w:t>Oggetto: Costituzione Comitato Referendum “Vendita Gruppo SEA”</w:t>
      </w:r>
    </w:p>
    <w:p w:rsidR="008C2FB8" w:rsidRDefault="008C2FB8" w:rsidP="00AB3426">
      <w:pPr>
        <w:jc w:val="both"/>
      </w:pPr>
    </w:p>
    <w:p w:rsidR="008C2FB8" w:rsidRDefault="008C2FB8" w:rsidP="00AB3426">
      <w:pPr>
        <w:jc w:val="both"/>
      </w:pPr>
    </w:p>
    <w:p w:rsidR="008C2FB8" w:rsidRPr="00AF3DB5" w:rsidRDefault="008C2FB8" w:rsidP="00AB3426">
      <w:pPr>
        <w:jc w:val="both"/>
      </w:pPr>
    </w:p>
    <w:p w:rsidR="008C2FB8" w:rsidRDefault="008C2FB8" w:rsidP="00AB3426">
      <w:pPr>
        <w:jc w:val="both"/>
      </w:pPr>
      <w:r w:rsidRPr="00AF3DB5">
        <w:t>USB Lavoro Privato Tras</w:t>
      </w:r>
      <w:r>
        <w:t>porti della Lombardia intende  farsi promotore</w:t>
      </w:r>
      <w:r w:rsidRPr="00AF3DB5">
        <w:t xml:space="preserve"> di</w:t>
      </w:r>
      <w:r>
        <w:t xml:space="preserve"> un Comitato </w:t>
      </w:r>
      <w:r w:rsidRPr="00AF3DB5">
        <w:t xml:space="preserve"> per un REFERENDUM dei lavoratori del Gruppo  SEA</w:t>
      </w:r>
      <w:r>
        <w:t xml:space="preserve"> </w:t>
      </w:r>
      <w:r w:rsidRPr="00AF3DB5">
        <w:t>, sul tem</w:t>
      </w:r>
      <w:r>
        <w:t>a della “vendita”.</w:t>
      </w:r>
    </w:p>
    <w:p w:rsidR="008C2FB8" w:rsidRPr="00AF3DB5" w:rsidRDefault="008C2FB8" w:rsidP="00AB3426">
      <w:pPr>
        <w:jc w:val="both"/>
      </w:pPr>
      <w:r>
        <w:t xml:space="preserve">Invita </w:t>
      </w:r>
      <w:r w:rsidRPr="00AF3DB5">
        <w:t xml:space="preserve"> tutte l</w:t>
      </w:r>
      <w:r>
        <w:t>e Componenti sindacali presenti a copromuovere la consultazione, affinché si possa verificare quanto  sostenuto dal</w:t>
      </w:r>
      <w:r w:rsidRPr="00AF3DB5">
        <w:t>la Giunta</w:t>
      </w:r>
      <w:r>
        <w:t xml:space="preserve"> comunale di Milano</w:t>
      </w:r>
      <w:r w:rsidRPr="00AF3DB5">
        <w:t>, che la maggioranza dei lavoratori e dei Sindacati approvano la vendita di un’ulte</w:t>
      </w:r>
      <w:r>
        <w:t>riore 25% di azioni; Riteniamo, per questo motivo, che non dovrebbe esserci alcun</w:t>
      </w:r>
      <w:r w:rsidRPr="00AF3DB5">
        <w:t xml:space="preserve"> timore di far esprimere direttamente la volontà dei lavoratori aeroportuali di Linate e di Malpensa.</w:t>
      </w:r>
    </w:p>
    <w:p w:rsidR="008C2FB8" w:rsidRPr="00AF3DB5" w:rsidRDefault="008C2FB8" w:rsidP="00AB3426">
      <w:pPr>
        <w:jc w:val="both"/>
      </w:pPr>
    </w:p>
    <w:p w:rsidR="008C2FB8" w:rsidRDefault="008C2FB8" w:rsidP="00AB3426">
      <w:pPr>
        <w:jc w:val="both"/>
      </w:pPr>
      <w:r w:rsidRPr="00AF3DB5">
        <w:t>Rimaniamo in attesa</w:t>
      </w:r>
      <w:r>
        <w:t xml:space="preserve"> di un vostro urgente riscontro e porgiamo</w:t>
      </w:r>
    </w:p>
    <w:p w:rsidR="008C2FB8" w:rsidRDefault="008C2FB8" w:rsidP="00AB3426">
      <w:pPr>
        <w:jc w:val="both"/>
      </w:pPr>
      <w:r w:rsidRPr="00AF3DB5">
        <w:t xml:space="preserve"> </w:t>
      </w:r>
    </w:p>
    <w:p w:rsidR="008C2FB8" w:rsidRPr="00AF3DB5" w:rsidRDefault="008C2FB8" w:rsidP="00AB3426">
      <w:pPr>
        <w:jc w:val="both"/>
      </w:pPr>
      <w:r w:rsidRPr="00AF3DB5">
        <w:t>Cordiali Saluti.</w:t>
      </w:r>
    </w:p>
    <w:p w:rsidR="008C2FB8" w:rsidRDefault="008C2FB8" w:rsidP="00AB3426">
      <w:pPr>
        <w:jc w:val="both"/>
      </w:pPr>
    </w:p>
    <w:p w:rsidR="008C2FB8" w:rsidRPr="00AF3DB5" w:rsidRDefault="008C2FB8" w:rsidP="00AB3426">
      <w:pPr>
        <w:jc w:val="both"/>
      </w:pPr>
    </w:p>
    <w:p w:rsidR="008C2FB8" w:rsidRPr="00AF3DB5" w:rsidRDefault="008C2FB8" w:rsidP="00AB3426">
      <w:pPr>
        <w:jc w:val="both"/>
      </w:pPr>
    </w:p>
    <w:p w:rsidR="008C2FB8" w:rsidRPr="00AF3DB5" w:rsidRDefault="008C2FB8" w:rsidP="00AF3DB5">
      <w:pPr>
        <w:jc w:val="center"/>
      </w:pPr>
      <w:r>
        <w:t xml:space="preserve">x </w:t>
      </w:r>
      <w:r w:rsidRPr="00AF3DB5">
        <w:t>USB Lavoro Privato Lombardia-Trasporti-</w:t>
      </w:r>
    </w:p>
    <w:p w:rsidR="008C2FB8" w:rsidRPr="00AF3DB5" w:rsidRDefault="008C2FB8" w:rsidP="00AF3DB5">
      <w:pPr>
        <w:jc w:val="center"/>
      </w:pPr>
      <w:r w:rsidRPr="00AF3DB5">
        <w:t>Aldino Pignataro</w:t>
      </w:r>
    </w:p>
    <w:p w:rsidR="008C2FB8" w:rsidRDefault="008C2FB8"/>
    <w:p w:rsidR="008C2FB8" w:rsidRDefault="008C2FB8"/>
    <w:p w:rsidR="008C2FB8" w:rsidRDefault="008C2FB8"/>
    <w:p w:rsidR="008C2FB8" w:rsidRDefault="008C2FB8"/>
    <w:p w:rsidR="008C2FB8" w:rsidRPr="00D8242A" w:rsidRDefault="008C2FB8" w:rsidP="00AF3DB5">
      <w:pPr>
        <w:autoSpaceDE w:val="0"/>
        <w:jc w:val="center"/>
        <w:rPr>
          <w:rFonts w:ascii="Arial" w:hAnsi="Arial" w:cs="Arial"/>
          <w:sz w:val="16"/>
          <w:szCs w:val="16"/>
        </w:rPr>
      </w:pPr>
      <w:hyperlink r:id="rId6" w:history="1">
        <w:r w:rsidRPr="009C573A">
          <w:rPr>
            <w:rStyle w:val="Hyperlink"/>
            <w:rFonts w:ascii="Arial" w:hAnsi="Arial" w:cs="Arial"/>
          </w:rPr>
          <w:t>www.usb.it</w:t>
        </w:r>
      </w:hyperlink>
      <w:r>
        <w:rPr>
          <w:rFonts w:ascii="Arial" w:hAnsi="Arial" w:cs="Arial"/>
          <w:sz w:val="16"/>
          <w:szCs w:val="16"/>
        </w:rPr>
        <w:t xml:space="preserve">   </w:t>
      </w:r>
      <w:r w:rsidRPr="009C573A">
        <w:rPr>
          <w:rFonts w:ascii="Arial" w:hAnsi="Arial" w:cs="Arial"/>
          <w:sz w:val="16"/>
          <w:szCs w:val="16"/>
        </w:rPr>
        <w:t>Milano:via Mossotti, 1 - 20159 Milano - tel: 02.683091 02.6072576 - fax: 02.6080381 02.6883011</w:t>
      </w:r>
    </w:p>
    <w:p w:rsidR="008C2FB8" w:rsidRDefault="008C2FB8"/>
    <w:p w:rsidR="008C2FB8" w:rsidRDefault="008C2FB8"/>
    <w:p w:rsidR="008C2FB8" w:rsidRDefault="008C2FB8"/>
    <w:p w:rsidR="008C2FB8" w:rsidRDefault="008C2FB8"/>
    <w:sectPr w:rsidR="008C2FB8" w:rsidSect="009B3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26"/>
    <w:rsid w:val="000C40A2"/>
    <w:rsid w:val="006435DA"/>
    <w:rsid w:val="00687F2E"/>
    <w:rsid w:val="006C5FF9"/>
    <w:rsid w:val="008C2FB8"/>
    <w:rsid w:val="009B3B4A"/>
    <w:rsid w:val="009C573A"/>
    <w:rsid w:val="00AB3426"/>
    <w:rsid w:val="00AF3DB5"/>
    <w:rsid w:val="00B82D32"/>
    <w:rsid w:val="00C0097E"/>
    <w:rsid w:val="00C7376C"/>
    <w:rsid w:val="00CB5AAA"/>
    <w:rsid w:val="00D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DB5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AF3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b.i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onfederazione.usb.it/uploads/pics/logo_USB_200_6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Lavoro Privato</dc:title>
  <dc:subject/>
  <dc:creator>aldo</dc:creator>
  <cp:keywords/>
  <dc:description/>
  <cp:lastModifiedBy>pc</cp:lastModifiedBy>
  <cp:revision>2</cp:revision>
  <dcterms:created xsi:type="dcterms:W3CDTF">2012-10-09T09:28:00Z</dcterms:created>
  <dcterms:modified xsi:type="dcterms:W3CDTF">2012-10-09T09:28:00Z</dcterms:modified>
</cp:coreProperties>
</file>